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B0" w:rsidRDefault="00AA7AB0" w:rsidP="00867B2E">
      <w:pPr>
        <w:spacing w:line="4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/>
          <w:kern w:val="0"/>
          <w:sz w:val="44"/>
          <w:szCs w:val="44"/>
        </w:rPr>
        <w:t>2019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年大事、民生实事、关键小事项目</w:t>
      </w:r>
    </w:p>
    <w:p w:rsidR="00AA7AB0" w:rsidRDefault="00AA7AB0" w:rsidP="00867B2E">
      <w:pPr>
        <w:spacing w:line="4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征集表</w:t>
      </w:r>
    </w:p>
    <w:p w:rsidR="00AA7AB0" w:rsidRDefault="00AA7AB0" w:rsidP="00867B2E">
      <w:pPr>
        <w:spacing w:line="480" w:lineRule="exact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947"/>
        <w:gridCol w:w="1405"/>
        <w:gridCol w:w="905"/>
        <w:gridCol w:w="1644"/>
        <w:gridCol w:w="1033"/>
        <w:gridCol w:w="1910"/>
      </w:tblGrid>
      <w:tr w:rsidR="00AA7AB0" w:rsidTr="00DF1FDF">
        <w:trPr>
          <w:cantSplit/>
          <w:trHeight w:val="878"/>
        </w:trPr>
        <w:tc>
          <w:tcPr>
            <w:tcW w:w="9038" w:type="dxa"/>
            <w:gridSpan w:val="7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您认为</w:t>
            </w:r>
            <w:r>
              <w:rPr>
                <w:rFonts w:ascii="仿宋_GB2312" w:eastAsia="仿宋_GB2312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年最需要办的</w:t>
            </w:r>
            <w:r w:rsidRPr="004B19DB">
              <w:rPr>
                <w:rFonts w:ascii="仿宋_GB2312" w:eastAsia="仿宋_GB2312" w:hint="eastAsia"/>
                <w:sz w:val="28"/>
                <w:szCs w:val="28"/>
              </w:rPr>
              <w:t>大事、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民生</w:t>
            </w:r>
            <w:r w:rsidRPr="004B19DB">
              <w:rPr>
                <w:rFonts w:ascii="仿宋_GB2312" w:eastAsia="仿宋_GB2312" w:hint="eastAsia"/>
                <w:sz w:val="28"/>
                <w:szCs w:val="28"/>
              </w:rPr>
              <w:t>实事、关键小事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</w:tr>
      <w:tr w:rsidR="00AA7AB0" w:rsidTr="00062E4B">
        <w:trPr>
          <w:cantSplit/>
          <w:trHeight w:val="758"/>
        </w:trPr>
        <w:tc>
          <w:tcPr>
            <w:tcW w:w="2141" w:type="dxa"/>
            <w:gridSpan w:val="2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6897" w:type="dxa"/>
            <w:gridSpan w:val="5"/>
          </w:tcPr>
          <w:p w:rsidR="00AA7AB0" w:rsidRDefault="00AA7AB0" w:rsidP="00AA7AB0">
            <w:pPr>
              <w:spacing w:line="52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大事□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民生实事□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关键小事□</w:t>
            </w:r>
          </w:p>
        </w:tc>
      </w:tr>
      <w:tr w:rsidR="00AA7AB0" w:rsidTr="00DF1FDF">
        <w:trPr>
          <w:cantSplit/>
          <w:trHeight w:val="758"/>
        </w:trPr>
        <w:tc>
          <w:tcPr>
            <w:tcW w:w="2141" w:type="dxa"/>
            <w:gridSpan w:val="2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7AB0" w:rsidTr="00DF1FDF">
        <w:trPr>
          <w:cantSplit/>
          <w:trHeight w:val="6087"/>
        </w:trPr>
        <w:tc>
          <w:tcPr>
            <w:tcW w:w="9038" w:type="dxa"/>
            <w:gridSpan w:val="7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项目现状、实施内容及要求：</w:t>
            </w:r>
          </w:p>
        </w:tc>
      </w:tr>
      <w:tr w:rsidR="00AA7AB0" w:rsidTr="00DF1FDF">
        <w:trPr>
          <w:trHeight w:val="928"/>
        </w:trPr>
        <w:tc>
          <w:tcPr>
            <w:tcW w:w="1194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</w:tc>
        <w:tc>
          <w:tcPr>
            <w:tcW w:w="1644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910" w:type="dxa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AB0" w:rsidTr="00DF1FDF">
        <w:trPr>
          <w:cantSplit/>
          <w:trHeight w:val="1081"/>
        </w:trPr>
        <w:tc>
          <w:tcPr>
            <w:tcW w:w="1194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901" w:type="dxa"/>
            <w:gridSpan w:val="4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AA7AB0" w:rsidRDefault="00AA7AB0">
            <w:pPr>
              <w:spacing w:line="52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10" w:type="dxa"/>
          </w:tcPr>
          <w:p w:rsidR="00AA7AB0" w:rsidRDefault="00AA7AB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7AB0" w:rsidRDefault="00AA7AB0" w:rsidP="00867B2E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．一个项目填一张表，如有两件以上的项目建议，请按建议件数分别填写。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个人信息可选填。</w:t>
      </w:r>
    </w:p>
    <w:p w:rsidR="00AA7AB0" w:rsidRPr="00867B2E" w:rsidRDefault="00AA7AB0"/>
    <w:sectPr w:rsidR="00AA7AB0" w:rsidRPr="00867B2E" w:rsidSect="00313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B0" w:rsidRDefault="00AA7AB0" w:rsidP="00867B2E">
      <w:r>
        <w:separator/>
      </w:r>
    </w:p>
  </w:endnote>
  <w:endnote w:type="continuationSeparator" w:id="0">
    <w:p w:rsidR="00AA7AB0" w:rsidRDefault="00AA7AB0" w:rsidP="0086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B0" w:rsidRDefault="00AA7AB0" w:rsidP="00867B2E">
      <w:r>
        <w:separator/>
      </w:r>
    </w:p>
  </w:footnote>
  <w:footnote w:type="continuationSeparator" w:id="0">
    <w:p w:rsidR="00AA7AB0" w:rsidRDefault="00AA7AB0" w:rsidP="0086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4D"/>
    <w:rsid w:val="000401DB"/>
    <w:rsid w:val="00060AD5"/>
    <w:rsid w:val="00062E4B"/>
    <w:rsid w:val="0008623D"/>
    <w:rsid w:val="001C0865"/>
    <w:rsid w:val="002D5AAC"/>
    <w:rsid w:val="00313D95"/>
    <w:rsid w:val="003364E4"/>
    <w:rsid w:val="004111B9"/>
    <w:rsid w:val="004B19DB"/>
    <w:rsid w:val="00503198"/>
    <w:rsid w:val="006022BF"/>
    <w:rsid w:val="0062254D"/>
    <w:rsid w:val="008679B1"/>
    <w:rsid w:val="00867B2E"/>
    <w:rsid w:val="00A26D4B"/>
    <w:rsid w:val="00AA7AB0"/>
    <w:rsid w:val="00B64781"/>
    <w:rsid w:val="00BF75E4"/>
    <w:rsid w:val="00C74A0A"/>
    <w:rsid w:val="00DA64D4"/>
    <w:rsid w:val="00DF1FDF"/>
    <w:rsid w:val="00E137CE"/>
    <w:rsid w:val="00FB7EF7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B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7B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B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2019年大事、实事、关键小事项目征集表（个人）</dc:title>
  <dc:subject/>
  <dc:creator>县府办收发室</dc:creator>
  <cp:keywords/>
  <dc:description/>
  <cp:lastModifiedBy>Windows 用户</cp:lastModifiedBy>
  <cp:revision>4</cp:revision>
  <cp:lastPrinted>2018-11-07T01:29:00Z</cp:lastPrinted>
  <dcterms:created xsi:type="dcterms:W3CDTF">2018-11-06T01:20:00Z</dcterms:created>
  <dcterms:modified xsi:type="dcterms:W3CDTF">2018-11-07T01:32:00Z</dcterms:modified>
</cp:coreProperties>
</file>