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1" w:rsidRDefault="002B0814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附件1：</w:t>
      </w:r>
    </w:p>
    <w:p w:rsidR="004D4591" w:rsidRDefault="002B0814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桐乡市广电传媒有限公司招聘国企员工报名表</w:t>
      </w:r>
    </w:p>
    <w:tbl>
      <w:tblPr>
        <w:tblpPr w:leftFromText="180" w:rightFromText="180" w:vertAnchor="text" w:horzAnchor="page" w:tblpXSpec="center" w:tblpY="211"/>
        <w:tblOverlap w:val="never"/>
        <w:tblW w:w="9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 w:rsidR="004D4591">
        <w:trPr>
          <w:cantSplit/>
          <w:trHeight w:val="59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</w:t>
            </w:r>
          </w:p>
          <w:p w:rsidR="004D4591" w:rsidRDefault="002B0814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4D4591">
        <w:trPr>
          <w:cantSplit/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</w:t>
            </w:r>
          </w:p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4D4591">
        <w:trPr>
          <w:cantSplit/>
          <w:trHeight w:val="9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spacing w:line="3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熟悉专业</w:t>
            </w:r>
          </w:p>
          <w:p w:rsidR="004D4591" w:rsidRDefault="002B0814">
            <w:pPr>
              <w:spacing w:line="3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及专长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4D4591">
        <w:trPr>
          <w:cantSplit/>
          <w:trHeight w:val="94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  <w:p w:rsidR="004D4591" w:rsidRDefault="002B08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</w:t>
            </w:r>
          </w:p>
          <w:p w:rsidR="004D4591" w:rsidRDefault="002B081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4D4591">
        <w:trPr>
          <w:cantSplit/>
          <w:trHeight w:val="414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  职</w:t>
            </w:r>
          </w:p>
          <w:p w:rsidR="004D4591" w:rsidRDefault="002B0814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4D4591">
        <w:trPr>
          <w:cantSplit/>
          <w:trHeight w:val="53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证</w:t>
            </w:r>
          </w:p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明</w:t>
            </w:r>
          </w:p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4D4591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4D4591">
        <w:trPr>
          <w:cantSplit/>
          <w:trHeight w:val="4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</w:t>
            </w:r>
          </w:p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4D4591">
        <w:trPr>
          <w:cantSplit/>
          <w:trHeight w:val="49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4D4591">
        <w:trPr>
          <w:cantSplit/>
          <w:trHeight w:val="482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4D4591">
        <w:trPr>
          <w:cantSplit/>
          <w:trHeight w:val="180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</w:t>
            </w:r>
          </w:p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</w:t>
            </w:r>
          </w:p>
          <w:p w:rsidR="004D4591" w:rsidRDefault="002B081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4D4591">
            <w:pPr>
              <w:widowControl/>
              <w:spacing w:line="360" w:lineRule="exact"/>
              <w:ind w:left="315" w:hangingChars="105" w:hanging="3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4D4591">
        <w:trPr>
          <w:cantSplit/>
          <w:trHeight w:val="1076"/>
          <w:jc w:val="center"/>
        </w:trPr>
        <w:tc>
          <w:tcPr>
            <w:tcW w:w="9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我确认以上信息属实，如果一旦发现有不属实的地方，我愿意接受任何处理，甚至被辞退。</w:t>
            </w:r>
          </w:p>
          <w:p w:rsidR="004D4591" w:rsidRDefault="002B0814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应聘人签名：            </w:t>
            </w:r>
          </w:p>
          <w:p w:rsidR="004D4591" w:rsidRDefault="002B0814">
            <w:pPr>
              <w:widowControl/>
              <w:spacing w:line="360" w:lineRule="exact"/>
              <w:ind w:leftChars="2122" w:left="4456"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2019 年   月   日</w:t>
            </w:r>
          </w:p>
        </w:tc>
      </w:tr>
      <w:tr w:rsidR="004D4591">
        <w:trPr>
          <w:cantSplit/>
          <w:trHeight w:val="103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1" w:rsidRDefault="002B0814">
            <w:pPr>
              <w:spacing w:line="360" w:lineRule="exact"/>
              <w:ind w:leftChars="20" w:left="42" w:firstLineChars="1600" w:firstLine="48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4D4591" w:rsidRDefault="002B0814">
            <w:pPr>
              <w:spacing w:line="360" w:lineRule="exact"/>
              <w:ind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</w:p>
          <w:p w:rsidR="004D4591" w:rsidRDefault="002B0814">
            <w:pPr>
              <w:spacing w:line="360" w:lineRule="exact"/>
              <w:ind w:firstLineChars="1745" w:firstLine="5235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2019年    月   日</w:t>
            </w:r>
          </w:p>
        </w:tc>
      </w:tr>
    </w:tbl>
    <w:p w:rsidR="004D4591" w:rsidRDefault="004D4591"/>
    <w:p w:rsidR="004D4591" w:rsidRDefault="004D4591"/>
    <w:sectPr w:rsidR="004D4591" w:rsidSect="004D4591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52E2F2"/>
    <w:multiLevelType w:val="singleLevel"/>
    <w:tmpl w:val="BD52E2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AFE52D0"/>
    <w:rsid w:val="001D0E3A"/>
    <w:rsid w:val="0026480B"/>
    <w:rsid w:val="002B0814"/>
    <w:rsid w:val="004D4591"/>
    <w:rsid w:val="00732169"/>
    <w:rsid w:val="00777E5E"/>
    <w:rsid w:val="008B5BA3"/>
    <w:rsid w:val="008F12FA"/>
    <w:rsid w:val="00A97A27"/>
    <w:rsid w:val="00B1247E"/>
    <w:rsid w:val="00B73E5F"/>
    <w:rsid w:val="00B77234"/>
    <w:rsid w:val="00C2706D"/>
    <w:rsid w:val="00D35CDD"/>
    <w:rsid w:val="00E7136F"/>
    <w:rsid w:val="00F7194F"/>
    <w:rsid w:val="05882EA7"/>
    <w:rsid w:val="06580276"/>
    <w:rsid w:val="0FAE0539"/>
    <w:rsid w:val="1DEB390F"/>
    <w:rsid w:val="2F6A3684"/>
    <w:rsid w:val="33F4662D"/>
    <w:rsid w:val="3AFE52D0"/>
    <w:rsid w:val="428F1896"/>
    <w:rsid w:val="4FBD790D"/>
    <w:rsid w:val="5CCD14AD"/>
    <w:rsid w:val="6BC071ED"/>
    <w:rsid w:val="6D535020"/>
    <w:rsid w:val="71CF55A3"/>
    <w:rsid w:val="7593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5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D4591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link w:val="Char"/>
    <w:rsid w:val="004D4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4D4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4D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4D4591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4D45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Home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JINGYI PAN</cp:lastModifiedBy>
  <cp:revision>2</cp:revision>
  <cp:lastPrinted>2019-02-19T07:49:00Z</cp:lastPrinted>
  <dcterms:created xsi:type="dcterms:W3CDTF">2019-02-21T07:55:00Z</dcterms:created>
  <dcterms:modified xsi:type="dcterms:W3CDTF">2019-02-21T07:55:00Z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