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0E" w:rsidRDefault="00F7060E">
      <w:pPr>
        <w:pStyle w:val="NormalWeb"/>
        <w:shd w:val="clear" w:color="auto" w:fill="FFFFFF"/>
        <w:spacing w:before="0" w:beforeAutospacing="0" w:after="0" w:afterAutospacing="0"/>
        <w:ind w:right="960"/>
        <w:rPr>
          <w:rFonts w:ascii="仿宋_GB2312" w:eastAsia="仿宋_GB2312" w:cs="Times New Roman"/>
          <w:color w:val="333333"/>
          <w:sz w:val="32"/>
          <w:szCs w:val="32"/>
        </w:rPr>
      </w:pPr>
      <w:r>
        <w:rPr>
          <w:rFonts w:ascii="仿宋_GB2312" w:eastAsia="仿宋_GB2312" w:cs="仿宋_GB2312" w:hint="eastAsia"/>
          <w:color w:val="333333"/>
          <w:sz w:val="32"/>
          <w:szCs w:val="32"/>
        </w:rPr>
        <w:t>附件：</w:t>
      </w:r>
    </w:p>
    <w:p w:rsidR="00F7060E" w:rsidRDefault="00F7060E">
      <w:pPr>
        <w:pStyle w:val="NormalWeb"/>
        <w:shd w:val="clear" w:color="auto" w:fill="FFFFFF"/>
        <w:spacing w:before="0" w:beforeAutospacing="0" w:after="0" w:afterAutospacing="0"/>
        <w:ind w:right="960"/>
        <w:jc w:val="center"/>
        <w:rPr>
          <w:rFonts w:ascii="仿宋_GB2312" w:eastAsia="仿宋_GB2312" w:cs="Times New Roman"/>
          <w:color w:val="333333"/>
          <w:sz w:val="32"/>
          <w:szCs w:val="32"/>
        </w:rPr>
      </w:pPr>
      <w:r>
        <w:rPr>
          <w:rFonts w:asci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333333"/>
          <w:sz w:val="32"/>
          <w:szCs w:val="32"/>
        </w:rPr>
        <w:t>浙西南干部培训学院招聘见习实习大学生报名表</w:t>
      </w:r>
    </w:p>
    <w:p w:rsidR="00F7060E" w:rsidRDefault="00F7060E">
      <w:pPr>
        <w:pStyle w:val="NormalWeb"/>
        <w:shd w:val="clear" w:color="auto" w:fill="FFFFFF"/>
        <w:spacing w:before="0" w:beforeAutospacing="0" w:after="0" w:afterAutospacing="0" w:line="240" w:lineRule="exact"/>
        <w:ind w:right="958"/>
        <w:rPr>
          <w:rFonts w:ascii="仿宋_GB2312" w:eastAsia="仿宋_GB2312" w:cs="Times New Roman"/>
          <w:color w:val="333333"/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1276"/>
        <w:gridCol w:w="1277"/>
        <w:gridCol w:w="851"/>
        <w:gridCol w:w="851"/>
        <w:gridCol w:w="1127"/>
        <w:gridCol w:w="2409"/>
      </w:tblGrid>
      <w:tr w:rsidR="00F7060E">
        <w:trPr>
          <w:trHeight w:val="578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仿宋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仿宋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民族</w:t>
            </w:r>
          </w:p>
        </w:tc>
        <w:tc>
          <w:tcPr>
            <w:tcW w:w="1127" w:type="dxa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照片</w:t>
            </w:r>
          </w:p>
        </w:tc>
      </w:tr>
      <w:tr w:rsidR="00F7060E">
        <w:trPr>
          <w:trHeight w:val="558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身高</w:t>
            </w:r>
          </w:p>
        </w:tc>
        <w:tc>
          <w:tcPr>
            <w:tcW w:w="1127" w:type="dxa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060E" w:rsidRDefault="00F7060E" w:rsidP="00F7060E">
            <w:pPr>
              <w:widowControl/>
              <w:ind w:firstLine="31680"/>
              <w:jc w:val="left"/>
              <w:rPr>
                <w:sz w:val="24"/>
                <w:szCs w:val="24"/>
              </w:rPr>
            </w:pPr>
          </w:p>
        </w:tc>
      </w:tr>
      <w:tr w:rsidR="00F7060E">
        <w:trPr>
          <w:trHeight w:val="563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就读院校</w:t>
            </w:r>
          </w:p>
        </w:tc>
        <w:tc>
          <w:tcPr>
            <w:tcW w:w="3404" w:type="dxa"/>
            <w:gridSpan w:val="3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专业</w:t>
            </w:r>
          </w:p>
        </w:tc>
        <w:tc>
          <w:tcPr>
            <w:tcW w:w="1127" w:type="dxa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060E" w:rsidRDefault="00F7060E" w:rsidP="00F7060E">
            <w:pPr>
              <w:widowControl/>
              <w:ind w:firstLine="31680"/>
              <w:jc w:val="left"/>
              <w:rPr>
                <w:sz w:val="24"/>
                <w:szCs w:val="24"/>
              </w:rPr>
            </w:pPr>
          </w:p>
        </w:tc>
      </w:tr>
      <w:tr w:rsidR="00F7060E">
        <w:trPr>
          <w:trHeight w:val="570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学历层次</w:t>
            </w:r>
          </w:p>
        </w:tc>
        <w:tc>
          <w:tcPr>
            <w:tcW w:w="3404" w:type="dxa"/>
            <w:gridSpan w:val="3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学位</w:t>
            </w:r>
          </w:p>
        </w:tc>
        <w:tc>
          <w:tcPr>
            <w:tcW w:w="1127" w:type="dxa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060E" w:rsidRDefault="00F7060E" w:rsidP="00F7060E">
            <w:pPr>
              <w:widowControl/>
              <w:ind w:firstLine="31680"/>
              <w:jc w:val="left"/>
              <w:rPr>
                <w:sz w:val="24"/>
                <w:szCs w:val="24"/>
              </w:rPr>
            </w:pPr>
          </w:p>
        </w:tc>
      </w:tr>
      <w:tr w:rsidR="00F7060E">
        <w:trPr>
          <w:trHeight w:val="536"/>
        </w:trPr>
        <w:tc>
          <w:tcPr>
            <w:tcW w:w="1215" w:type="dxa"/>
            <w:vAlign w:val="center"/>
          </w:tcPr>
          <w:p w:rsidR="00F7060E" w:rsidRDefault="00F7060E" w:rsidP="00F7060E">
            <w:pPr>
              <w:ind w:firstLine="31680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籍贯</w:t>
            </w:r>
          </w:p>
        </w:tc>
        <w:tc>
          <w:tcPr>
            <w:tcW w:w="3404" w:type="dxa"/>
            <w:gridSpan w:val="3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7060E" w:rsidRDefault="00F7060E" w:rsidP="00F7060E">
            <w:pPr>
              <w:ind w:firstLine="31680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婚姻状况</w:t>
            </w:r>
          </w:p>
        </w:tc>
        <w:tc>
          <w:tcPr>
            <w:tcW w:w="2409" w:type="dxa"/>
          </w:tcPr>
          <w:p w:rsidR="00F7060E" w:rsidRDefault="00F7060E" w:rsidP="00F7060E">
            <w:pPr>
              <w:ind w:firstLine="31680"/>
              <w:rPr>
                <w:sz w:val="24"/>
                <w:szCs w:val="24"/>
              </w:rPr>
            </w:pPr>
          </w:p>
        </w:tc>
      </w:tr>
      <w:tr w:rsidR="00F7060E">
        <w:trPr>
          <w:trHeight w:val="572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通讯地址</w:t>
            </w:r>
          </w:p>
        </w:tc>
        <w:tc>
          <w:tcPr>
            <w:tcW w:w="3404" w:type="dxa"/>
            <w:gridSpan w:val="3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邮箱</w:t>
            </w:r>
          </w:p>
        </w:tc>
        <w:tc>
          <w:tcPr>
            <w:tcW w:w="3536" w:type="dxa"/>
            <w:gridSpan w:val="2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</w:tr>
      <w:tr w:rsidR="00F7060E">
        <w:trPr>
          <w:trHeight w:val="962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04" w:type="dxa"/>
            <w:gridSpan w:val="3"/>
            <w:vAlign w:val="center"/>
          </w:tcPr>
          <w:p w:rsidR="00F7060E" w:rsidRDefault="00F7060E" w:rsidP="00F7060E">
            <w:pPr>
              <w:ind w:firstLine="3168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联系电话</w:t>
            </w:r>
          </w:p>
          <w:p w:rsidR="00F7060E" w:rsidRDefault="00F7060E">
            <w:pPr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（非常重要）</w:t>
            </w:r>
          </w:p>
        </w:tc>
        <w:tc>
          <w:tcPr>
            <w:tcW w:w="2409" w:type="dxa"/>
          </w:tcPr>
          <w:p w:rsidR="00F7060E" w:rsidRDefault="00F7060E" w:rsidP="00F7060E">
            <w:pPr>
              <w:ind w:firstLine="31680"/>
              <w:rPr>
                <w:sz w:val="24"/>
                <w:szCs w:val="24"/>
              </w:rPr>
            </w:pPr>
          </w:p>
        </w:tc>
      </w:tr>
      <w:tr w:rsidR="00F7060E">
        <w:trPr>
          <w:trHeight w:val="581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特长</w:t>
            </w:r>
          </w:p>
        </w:tc>
        <w:tc>
          <w:tcPr>
            <w:tcW w:w="7791" w:type="dxa"/>
            <w:gridSpan w:val="6"/>
            <w:vAlign w:val="center"/>
          </w:tcPr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F7060E">
        <w:trPr>
          <w:trHeight w:val="3809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简历</w:t>
            </w:r>
          </w:p>
          <w:p w:rsidR="00F7060E" w:rsidRDefault="00F7060E">
            <w:pPr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（高中至今经历）</w:t>
            </w:r>
          </w:p>
        </w:tc>
        <w:tc>
          <w:tcPr>
            <w:tcW w:w="7791" w:type="dxa"/>
            <w:gridSpan w:val="6"/>
            <w:vAlign w:val="center"/>
          </w:tcPr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F7060E">
        <w:trPr>
          <w:trHeight w:val="150"/>
        </w:trPr>
        <w:tc>
          <w:tcPr>
            <w:tcW w:w="1215" w:type="dxa"/>
            <w:vAlign w:val="center"/>
          </w:tcPr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获得荣誉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1" w:type="dxa"/>
            <w:gridSpan w:val="6"/>
            <w:vAlign w:val="center"/>
          </w:tcPr>
          <w:p w:rsidR="00F7060E" w:rsidRDefault="00F7060E" w:rsidP="00F7060E">
            <w:pPr>
              <w:ind w:firstLine="31680"/>
              <w:rPr>
                <w:rFonts w:eastAsia="宋体"/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>
            <w:pPr>
              <w:ind w:firstLineChars="0" w:firstLine="0"/>
              <w:rPr>
                <w:sz w:val="24"/>
                <w:szCs w:val="24"/>
              </w:rPr>
            </w:pPr>
          </w:p>
          <w:p w:rsidR="00F7060E" w:rsidRDefault="00F7060E" w:rsidP="00F7060E">
            <w:pPr>
              <w:ind w:firstLine="31680"/>
              <w:rPr>
                <w:sz w:val="24"/>
                <w:szCs w:val="24"/>
              </w:rPr>
            </w:pPr>
          </w:p>
        </w:tc>
      </w:tr>
    </w:tbl>
    <w:p w:rsidR="00F7060E" w:rsidRDefault="00F7060E">
      <w:pPr>
        <w:pStyle w:val="NormalWeb"/>
        <w:shd w:val="clear" w:color="auto" w:fill="FFFFFF"/>
        <w:spacing w:before="0" w:beforeAutospacing="0" w:after="0" w:afterAutospacing="0"/>
        <w:ind w:right="960" w:firstLine="600"/>
        <w:rPr>
          <w:rFonts w:ascii="仿宋_GB2312" w:eastAsia="仿宋_GB2312" w:cs="Times New Roman"/>
          <w:color w:val="333333"/>
          <w:sz w:val="30"/>
          <w:szCs w:val="30"/>
        </w:rPr>
      </w:pPr>
    </w:p>
    <w:p w:rsidR="00F7060E" w:rsidRDefault="00F7060E" w:rsidP="002A3460">
      <w:pPr>
        <w:ind w:firstLineChars="1500" w:firstLine="31680"/>
        <w:rPr>
          <w:rFonts w:ascii="仿宋"/>
          <w:b/>
          <w:bCs/>
          <w:kern w:val="0"/>
        </w:rPr>
      </w:pPr>
    </w:p>
    <w:sectPr w:rsidR="00F7060E" w:rsidSect="00776448">
      <w:headerReference w:type="default" r:id="rId6"/>
      <w:footerReference w:type="default" r:id="rId7"/>
      <w:pgSz w:w="11906" w:h="16838"/>
      <w:pgMar w:top="1440" w:right="1400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0E" w:rsidRDefault="00F7060E" w:rsidP="002A3460">
      <w:pPr>
        <w:spacing w:line="240" w:lineRule="auto"/>
        <w:ind w:firstLine="31680"/>
      </w:pPr>
      <w:r>
        <w:separator/>
      </w:r>
    </w:p>
  </w:endnote>
  <w:endnote w:type="continuationSeparator" w:id="1">
    <w:p w:rsidR="00F7060E" w:rsidRDefault="00F7060E" w:rsidP="002A3460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E" w:rsidRDefault="00F7060E" w:rsidP="002A3460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0E" w:rsidRDefault="00F7060E" w:rsidP="002A3460">
      <w:pPr>
        <w:spacing w:line="240" w:lineRule="auto"/>
        <w:ind w:firstLine="31680"/>
      </w:pPr>
      <w:r>
        <w:separator/>
      </w:r>
    </w:p>
  </w:footnote>
  <w:footnote w:type="continuationSeparator" w:id="1">
    <w:p w:rsidR="00F7060E" w:rsidRDefault="00F7060E" w:rsidP="002A3460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E" w:rsidRDefault="00F7060E" w:rsidP="002A3460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2D"/>
    <w:rsid w:val="00075546"/>
    <w:rsid w:val="00082411"/>
    <w:rsid w:val="00097A5A"/>
    <w:rsid w:val="000B3965"/>
    <w:rsid w:val="00143A61"/>
    <w:rsid w:val="00170C7A"/>
    <w:rsid w:val="00177E1F"/>
    <w:rsid w:val="001A4249"/>
    <w:rsid w:val="001A74C5"/>
    <w:rsid w:val="001B0555"/>
    <w:rsid w:val="00223473"/>
    <w:rsid w:val="0027228B"/>
    <w:rsid w:val="002A3460"/>
    <w:rsid w:val="002D6F42"/>
    <w:rsid w:val="00303C69"/>
    <w:rsid w:val="003660DE"/>
    <w:rsid w:val="0039326F"/>
    <w:rsid w:val="003B792D"/>
    <w:rsid w:val="00410B60"/>
    <w:rsid w:val="00455BEB"/>
    <w:rsid w:val="004C0CBC"/>
    <w:rsid w:val="0050762E"/>
    <w:rsid w:val="00532C45"/>
    <w:rsid w:val="00587010"/>
    <w:rsid w:val="005A2D55"/>
    <w:rsid w:val="00615134"/>
    <w:rsid w:val="006175CF"/>
    <w:rsid w:val="006A625D"/>
    <w:rsid w:val="00723C8C"/>
    <w:rsid w:val="00776448"/>
    <w:rsid w:val="007B3652"/>
    <w:rsid w:val="0084054D"/>
    <w:rsid w:val="008837C0"/>
    <w:rsid w:val="0094067F"/>
    <w:rsid w:val="009D05CE"/>
    <w:rsid w:val="009E1326"/>
    <w:rsid w:val="00A9210A"/>
    <w:rsid w:val="00AA7AFC"/>
    <w:rsid w:val="00B0610A"/>
    <w:rsid w:val="00B42933"/>
    <w:rsid w:val="00B576EB"/>
    <w:rsid w:val="00B70696"/>
    <w:rsid w:val="00BD1995"/>
    <w:rsid w:val="00C34C1D"/>
    <w:rsid w:val="00C75FC3"/>
    <w:rsid w:val="00CA0CC1"/>
    <w:rsid w:val="00CB07D8"/>
    <w:rsid w:val="00CF438C"/>
    <w:rsid w:val="00D6566B"/>
    <w:rsid w:val="00E01551"/>
    <w:rsid w:val="00E123FF"/>
    <w:rsid w:val="00E823A1"/>
    <w:rsid w:val="00F00A14"/>
    <w:rsid w:val="00F1327F"/>
    <w:rsid w:val="00F22069"/>
    <w:rsid w:val="00F7060E"/>
    <w:rsid w:val="00FB1168"/>
    <w:rsid w:val="3072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48"/>
    <w:pPr>
      <w:widowControl w:val="0"/>
      <w:spacing w:line="540" w:lineRule="exact"/>
      <w:ind w:firstLineChars="200" w:firstLine="643"/>
      <w:jc w:val="both"/>
    </w:pPr>
    <w:rPr>
      <w:rFonts w:ascii="Times New Roman" w:eastAsia="仿宋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7644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76448"/>
    <w:rPr>
      <w:rFonts w:ascii="Times New Roman" w:eastAsia="仿宋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764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448"/>
    <w:rPr>
      <w:rFonts w:ascii="Times New Roman" w:eastAsia="仿宋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76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448"/>
    <w:rPr>
      <w:rFonts w:ascii="Times New Roman" w:eastAsia="仿宋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77644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</Words>
  <Characters>144</Characters>
  <Application>Microsoft Office Outlook</Application>
  <DocSecurity>0</DocSecurity>
  <Lines>0</Lines>
  <Paragraphs>0</Paragraphs>
  <ScaleCrop>false</ScaleCrop>
  <Company>元立集团信息中心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浙西南干部培训学院招聘见习实习大学生启事</dc:title>
  <dc:subject/>
  <dc:creator>Windows 用户</dc:creator>
  <cp:keywords/>
  <dc:description/>
  <cp:lastModifiedBy>YL</cp:lastModifiedBy>
  <cp:revision>3</cp:revision>
  <dcterms:created xsi:type="dcterms:W3CDTF">2021-04-12T07:48:00Z</dcterms:created>
  <dcterms:modified xsi:type="dcterms:W3CDTF">2021-04-12T07:48:00Z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